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0D" w:rsidRPr="00F34568" w:rsidRDefault="006F1B0D" w:rsidP="00CB76C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國立宜蘭大學學生諮商</w:t>
      </w:r>
      <w:r w:rsidRPr="004D3DE2">
        <w:rPr>
          <w:rFonts w:ascii="標楷體" w:eastAsia="標楷體" w:hAnsi="標楷體" w:hint="eastAsia"/>
          <w:b/>
          <w:sz w:val="36"/>
          <w:szCs w:val="36"/>
        </w:rPr>
        <w:t>組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10F24">
        <w:rPr>
          <w:rFonts w:ascii="標楷體" w:eastAsia="標楷體" w:hAnsi="標楷體" w:hint="eastAsia"/>
          <w:b/>
          <w:sz w:val="36"/>
          <w:szCs w:val="36"/>
        </w:rPr>
        <w:t xml:space="preserve"> 學生輔導轉</w:t>
      </w:r>
      <w:proofErr w:type="gramStart"/>
      <w:r w:rsidRPr="00510F24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510F24">
        <w:rPr>
          <w:rFonts w:ascii="標楷體" w:eastAsia="標楷體" w:hAnsi="標楷體" w:hint="eastAsia"/>
          <w:b/>
          <w:sz w:val="36"/>
          <w:szCs w:val="36"/>
        </w:rPr>
        <w:t>單</w:t>
      </w:r>
    </w:p>
    <w:p w:rsidR="006F1B0D" w:rsidRDefault="006F1B0D" w:rsidP="00CB76C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您好，若您發現學生有心理困擾，便可填寫此轉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單，</w:t>
      </w:r>
      <w:proofErr w:type="gramStart"/>
      <w:r>
        <w:rPr>
          <w:rFonts w:ascii="標楷體" w:eastAsia="標楷體" w:hAnsi="標楷體" w:hint="eastAsia"/>
        </w:rPr>
        <w:t>擲交學生</w:t>
      </w:r>
      <w:proofErr w:type="gramEnd"/>
      <w:r>
        <w:rPr>
          <w:rFonts w:ascii="標楷體" w:eastAsia="標楷體" w:hAnsi="標楷體" w:hint="eastAsia"/>
        </w:rPr>
        <w:t>諮商組，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並邀請學生親</w:t>
      </w:r>
      <w:proofErr w:type="gramStart"/>
      <w:r>
        <w:rPr>
          <w:rFonts w:ascii="標楷體" w:eastAsia="標楷體" w:hAnsi="標楷體" w:hint="eastAsia"/>
        </w:rPr>
        <w:t>至本組</w:t>
      </w:r>
      <w:proofErr w:type="gramEnd"/>
      <w:r>
        <w:rPr>
          <w:rFonts w:ascii="標楷體" w:eastAsia="標楷體" w:hAnsi="標楷體" w:hint="eastAsia"/>
        </w:rPr>
        <w:t>（體育館3樓）晤談，我們將安排合適的輔導人員提供協助與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輔導。                                         </w:t>
      </w:r>
    </w:p>
    <w:p w:rsidR="006F1B0D" w:rsidRDefault="006F1B0D" w:rsidP="006F1B0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填表日期：    年    月    日</w:t>
      </w:r>
    </w:p>
    <w:tbl>
      <w:tblPr>
        <w:tblW w:w="1134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0"/>
        <w:gridCol w:w="2212"/>
        <w:gridCol w:w="1085"/>
        <w:gridCol w:w="404"/>
        <w:gridCol w:w="1403"/>
        <w:gridCol w:w="1084"/>
        <w:gridCol w:w="3302"/>
      </w:tblGrid>
      <w:tr w:rsidR="00DC1F6A" w:rsidTr="008D442C">
        <w:trPr>
          <w:cantSplit/>
          <w:trHeight w:val="488"/>
        </w:trPr>
        <w:tc>
          <w:tcPr>
            <w:tcW w:w="1850" w:type="dxa"/>
            <w:vAlign w:val="center"/>
          </w:tcPr>
          <w:p w:rsidR="00DC1F6A" w:rsidRDefault="00DC1F6A" w:rsidP="008D44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212" w:type="dxa"/>
            <w:vAlign w:val="center"/>
          </w:tcPr>
          <w:p w:rsidR="00DC1F6A" w:rsidRDefault="00DC1F6A" w:rsidP="00EC4F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vAlign w:val="center"/>
          </w:tcPr>
          <w:p w:rsidR="00DC1F6A" w:rsidRDefault="00DC1F6A" w:rsidP="00EC4F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7" w:type="dxa"/>
            <w:gridSpan w:val="2"/>
            <w:vAlign w:val="center"/>
          </w:tcPr>
          <w:p w:rsidR="00DC1F6A" w:rsidRDefault="00351B8F" w:rsidP="002531CB">
            <w:pPr>
              <w:spacing w:line="4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DC1F6A">
              <w:rPr>
                <w:rFonts w:ascii="標楷體" w:eastAsia="標楷體" w:hAnsi="標楷體" w:hint="eastAsia"/>
              </w:rPr>
              <w:t>男</w:t>
            </w:r>
            <w:r w:rsidR="002531CB">
              <w:rPr>
                <w:rFonts w:ascii="標楷體" w:eastAsia="標楷體" w:hAnsi="標楷體" w:hint="eastAsia"/>
              </w:rPr>
              <w:t xml:space="preserve">  </w:t>
            </w:r>
            <w:r w:rsidR="001344A8">
              <w:rPr>
                <w:rFonts w:ascii="標楷體" w:eastAsia="標楷體" w:hAnsi="標楷體" w:hint="eastAsia"/>
              </w:rPr>
              <w:t>□</w:t>
            </w:r>
            <w:r w:rsidR="00DC1F6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084" w:type="dxa"/>
            <w:vAlign w:val="center"/>
          </w:tcPr>
          <w:p w:rsidR="00DC1F6A" w:rsidRDefault="00DC1F6A" w:rsidP="00EC4F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3302" w:type="dxa"/>
          </w:tcPr>
          <w:p w:rsidR="00CA5E5A" w:rsidRDefault="00351B8F" w:rsidP="00646CEF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A5E5A">
              <w:rPr>
                <w:rFonts w:ascii="標楷體" w:eastAsia="標楷體" w:hAnsi="標楷體" w:hint="eastAsia"/>
              </w:rPr>
              <w:t>日間學制</w:t>
            </w:r>
            <w:r w:rsidR="00646CEF">
              <w:rPr>
                <w:rFonts w:ascii="標楷體" w:eastAsia="標楷體" w:hAnsi="標楷體" w:hint="eastAsia"/>
              </w:rPr>
              <w:t xml:space="preserve"> □進修</w:t>
            </w:r>
            <w:r w:rsidR="00CA5E5A">
              <w:rPr>
                <w:rFonts w:ascii="標楷體" w:eastAsia="標楷體" w:hAnsi="標楷體" w:hint="eastAsia"/>
              </w:rPr>
              <w:t>學制</w:t>
            </w:r>
          </w:p>
          <w:p w:rsidR="00DC1F6A" w:rsidRPr="00891151" w:rsidRDefault="00646CEF" w:rsidP="009A204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</w:t>
            </w:r>
            <w:r w:rsidR="0089115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DC1F6A" w:rsidTr="008D442C">
        <w:trPr>
          <w:cantSplit/>
          <w:trHeight w:val="460"/>
        </w:trPr>
        <w:tc>
          <w:tcPr>
            <w:tcW w:w="1850" w:type="dxa"/>
            <w:vAlign w:val="center"/>
          </w:tcPr>
          <w:p w:rsidR="00DC1F6A" w:rsidRDefault="00DC1F6A" w:rsidP="008D44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學生聯絡電話</w:t>
            </w:r>
          </w:p>
        </w:tc>
        <w:tc>
          <w:tcPr>
            <w:tcW w:w="3297" w:type="dxa"/>
            <w:gridSpan w:val="2"/>
          </w:tcPr>
          <w:p w:rsidR="00DC1F6A" w:rsidRDefault="00DC1F6A" w:rsidP="00AE370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91" w:type="dxa"/>
            <w:gridSpan w:val="3"/>
          </w:tcPr>
          <w:p w:rsidR="00DC1F6A" w:rsidRDefault="00DC1F6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學生家長聯絡電話</w:t>
            </w:r>
          </w:p>
        </w:tc>
        <w:tc>
          <w:tcPr>
            <w:tcW w:w="3302" w:type="dxa"/>
          </w:tcPr>
          <w:p w:rsidR="00DC1F6A" w:rsidRPr="001344A8" w:rsidRDefault="00DC1F6A" w:rsidP="001D7983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C1F6A" w:rsidTr="008D442C">
        <w:trPr>
          <w:cantSplit/>
          <w:trHeight w:val="275"/>
        </w:trPr>
        <w:tc>
          <w:tcPr>
            <w:tcW w:w="1850" w:type="dxa"/>
            <w:vAlign w:val="center"/>
          </w:tcPr>
          <w:p w:rsidR="00DC1F6A" w:rsidRDefault="00DC1F6A" w:rsidP="008D44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單位</w:t>
            </w:r>
            <w:r w:rsidR="008D442C">
              <w:rPr>
                <w:rFonts w:ascii="標楷體" w:eastAsia="標楷體" w:hAnsi="標楷體" w:hint="eastAsia"/>
              </w:rPr>
              <w:t>／</w:t>
            </w:r>
            <w:r w:rsidR="00AE7CA9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9490" w:type="dxa"/>
            <w:gridSpan w:val="6"/>
          </w:tcPr>
          <w:p w:rsidR="00DC1F6A" w:rsidRPr="00AE7CA9" w:rsidRDefault="00AE7CA9" w:rsidP="009A20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="00DC1F6A">
              <w:rPr>
                <w:rFonts w:ascii="標楷體" w:eastAsia="標楷體" w:hAnsi="標楷體" w:hint="eastAsia"/>
                <w:bCs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="00DC1F6A">
              <w:rPr>
                <w:rFonts w:ascii="標楷體" w:eastAsia="標楷體" w:hAnsi="標楷體" w:hint="eastAsia"/>
                <w:bCs/>
                <w:szCs w:val="28"/>
              </w:rPr>
              <w:t>□家長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="002157D8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="00DC1F6A">
              <w:rPr>
                <w:rFonts w:ascii="標楷體" w:eastAsia="標楷體" w:hAnsi="標楷體" w:hint="eastAsia"/>
                <w:bCs/>
                <w:szCs w:val="28"/>
              </w:rPr>
              <w:t>教官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="00DC1F6A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="002157D8">
              <w:rPr>
                <w:rFonts w:ascii="標楷體" w:eastAsia="標楷體" w:hAnsi="標楷體" w:hint="eastAsia"/>
                <w:bCs/>
                <w:szCs w:val="28"/>
              </w:rPr>
              <w:t>宿舍</w:t>
            </w:r>
            <w:r w:rsidR="006A0B62">
              <w:rPr>
                <w:rFonts w:ascii="標楷體" w:eastAsia="標楷體" w:hAnsi="標楷體" w:hint="eastAsia"/>
                <w:bCs/>
                <w:szCs w:val="28"/>
              </w:rPr>
              <w:t>管理員</w:t>
            </w:r>
            <w:r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="00DC1F6A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="00646CEF">
              <w:rPr>
                <w:rFonts w:ascii="標楷體" w:eastAsia="標楷體" w:hAnsi="標楷體" w:hint="eastAsia"/>
                <w:bCs/>
                <w:szCs w:val="28"/>
              </w:rPr>
              <w:t>任課老師</w:t>
            </w:r>
            <w:r w:rsidR="00DC1F6A">
              <w:rPr>
                <w:rFonts w:ascii="標楷體" w:eastAsia="標楷體" w:hAnsi="標楷體" w:hint="eastAsia"/>
                <w:bCs/>
                <w:szCs w:val="28"/>
              </w:rPr>
              <w:t xml:space="preserve"> </w:t>
            </w:r>
            <w:r w:rsidR="00351B8F">
              <w:rPr>
                <w:rFonts w:ascii="標楷體" w:eastAsia="標楷體" w:hAnsi="標楷體" w:hint="eastAsia"/>
              </w:rPr>
              <w:t>□</w:t>
            </w:r>
            <w:r w:rsidR="00646CEF">
              <w:rPr>
                <w:rFonts w:ascii="標楷體" w:eastAsia="標楷體" w:hAnsi="標楷體" w:hint="eastAsia"/>
                <w:bCs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Cs/>
                <w:szCs w:val="28"/>
              </w:rPr>
              <w:t>：</w:t>
            </w:r>
            <w:r w:rsidR="009A2042" w:rsidRPr="00AE7CA9">
              <w:rPr>
                <w:rFonts w:ascii="標楷體" w:eastAsia="標楷體" w:hAnsi="標楷體"/>
                <w:bCs/>
                <w:szCs w:val="28"/>
              </w:rPr>
              <w:t xml:space="preserve"> </w:t>
            </w:r>
          </w:p>
        </w:tc>
      </w:tr>
      <w:tr w:rsidR="00DC1F6A" w:rsidTr="006F1B0D">
        <w:trPr>
          <w:cantSplit/>
          <w:trHeight w:val="577"/>
        </w:trPr>
        <w:tc>
          <w:tcPr>
            <w:tcW w:w="1850" w:type="dxa"/>
            <w:vAlign w:val="center"/>
          </w:tcPr>
          <w:p w:rsidR="00DC1F6A" w:rsidRDefault="00DC1F6A" w:rsidP="006F1B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  <w:r w:rsidR="00D004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97" w:type="dxa"/>
            <w:gridSpan w:val="2"/>
            <w:vAlign w:val="center"/>
          </w:tcPr>
          <w:p w:rsidR="00DC1F6A" w:rsidRDefault="00DC1F6A" w:rsidP="006F1B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DC1F6A" w:rsidRDefault="00DC1F6A" w:rsidP="006F1B0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="00D004E4">
              <w:rPr>
                <w:rFonts w:ascii="標楷體" w:eastAsia="標楷體" w:hAnsi="標楷體" w:hint="eastAsia"/>
                <w:szCs w:val="24"/>
              </w:rPr>
              <w:t>者聯絡電話</w:t>
            </w:r>
          </w:p>
        </w:tc>
        <w:tc>
          <w:tcPr>
            <w:tcW w:w="4386" w:type="dxa"/>
            <w:gridSpan w:val="2"/>
            <w:vAlign w:val="center"/>
          </w:tcPr>
          <w:p w:rsidR="00DC1F6A" w:rsidRDefault="00DC1F6A" w:rsidP="006F1B0D">
            <w:pPr>
              <w:spacing w:line="400" w:lineRule="exact"/>
              <w:ind w:firstLineChars="300" w:firstLine="720"/>
              <w:jc w:val="center"/>
              <w:rPr>
                <w:rFonts w:ascii="標楷體" w:eastAsia="標楷體" w:hAnsi="標楷體"/>
              </w:rPr>
            </w:pPr>
          </w:p>
        </w:tc>
      </w:tr>
      <w:tr w:rsidR="00DC1F6A" w:rsidTr="006F1B0D">
        <w:trPr>
          <w:cantSplit/>
          <w:trHeight w:val="7219"/>
        </w:trPr>
        <w:tc>
          <w:tcPr>
            <w:tcW w:w="1850" w:type="dxa"/>
            <w:vAlign w:val="center"/>
          </w:tcPr>
          <w:p w:rsidR="00DC1F6A" w:rsidRDefault="00DC1F6A" w:rsidP="008D442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學生主訴問題</w:t>
            </w:r>
          </w:p>
        </w:tc>
        <w:tc>
          <w:tcPr>
            <w:tcW w:w="9490" w:type="dxa"/>
            <w:gridSpan w:val="6"/>
          </w:tcPr>
          <w:p w:rsidR="006F1B0D" w:rsidRDefault="006F1B0D" w:rsidP="006F1B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問題類型（可複選）</w:t>
            </w:r>
          </w:p>
          <w:p w:rsidR="006F1B0D" w:rsidRPr="00697E0F" w:rsidRDefault="006F1B0D" w:rsidP="006F1B0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97E0F">
              <w:rPr>
                <w:rFonts w:ascii="標楷體" w:eastAsia="標楷體" w:hAnsi="標楷體" w:hint="eastAsia"/>
              </w:rPr>
              <w:t>□人際關係 □家庭關係 □感情關係 □師生關係 □職場關係 □自我探索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7E0F">
              <w:rPr>
                <w:rFonts w:ascii="標楷體" w:eastAsia="標楷體" w:hAnsi="標楷體" w:hint="eastAsia"/>
              </w:rPr>
              <w:t>□生活適應</w:t>
            </w:r>
          </w:p>
          <w:p w:rsidR="006F1B0D" w:rsidRPr="00697E0F" w:rsidRDefault="006F1B0D" w:rsidP="006F1B0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97E0F">
              <w:rPr>
                <w:rFonts w:ascii="標楷體" w:eastAsia="標楷體" w:hAnsi="標楷體" w:hint="eastAsia"/>
              </w:rPr>
              <w:t>□時間管理 □學習議題 □生涯議題 □生理問題 □心理疾患 □情緒困擾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7E0F">
              <w:rPr>
                <w:rFonts w:ascii="標楷體" w:eastAsia="標楷體" w:hAnsi="標楷體" w:hint="eastAsia"/>
              </w:rPr>
              <w:t>□網路沉迷</w:t>
            </w:r>
          </w:p>
          <w:p w:rsidR="006A0B62" w:rsidRDefault="006F1B0D" w:rsidP="006F1B0D">
            <w:pPr>
              <w:pStyle w:val="Print-FromToSubjectDate"/>
              <w:pBdr>
                <w:left w:val="none" w:sz="0" w:space="0" w:color="auto"/>
              </w:pBdr>
              <w:spacing w:line="400" w:lineRule="exact"/>
              <w:ind w:leftChars="-2" w:left="-5"/>
              <w:rPr>
                <w:rFonts w:eastAsia="標楷體"/>
                <w:u w:val="single"/>
              </w:rPr>
            </w:pPr>
            <w:r w:rsidRPr="00697E0F">
              <w:rPr>
                <w:rFonts w:ascii="標楷體" w:eastAsia="標楷體" w:hAnsi="標楷體" w:hint="eastAsia"/>
              </w:rPr>
              <w:t>□壓力因應 □行為偏差 □經濟因素 □性/性別議題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7E0F">
              <w:rPr>
                <w:rFonts w:ascii="標楷體" w:eastAsia="標楷體" w:hAnsi="標楷體" w:hint="eastAsia"/>
              </w:rPr>
              <w:t>□測驗實施 □考慮休轉退學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 w:rsidRPr="00697E0F">
              <w:rPr>
                <w:rFonts w:ascii="標楷體" w:eastAsia="標楷體" w:hAnsi="標楷體" w:hint="eastAsia"/>
              </w:rPr>
              <w:t>□其他</w:t>
            </w:r>
            <w:r w:rsidR="00122659">
              <w:rPr>
                <w:rFonts w:eastAsia="標楷體" w:hint="eastAsia"/>
                <w:u w:val="single"/>
              </w:rPr>
              <w:t>_____________</w:t>
            </w:r>
          </w:p>
          <w:p w:rsidR="00557EC9" w:rsidRDefault="006A0B62" w:rsidP="006A0B62">
            <w:pPr>
              <w:pStyle w:val="Print-FromToSubjectDate"/>
              <w:pBdr>
                <w:left w:val="none" w:sz="0" w:space="0" w:color="auto"/>
              </w:pBdr>
              <w:spacing w:line="400" w:lineRule="exact"/>
              <w:rPr>
                <w:rFonts w:ascii="標楷體" w:eastAsia="標楷體" w:hAnsi="標楷體"/>
              </w:rPr>
            </w:pPr>
            <w:r w:rsidRPr="00351B8F">
              <w:rPr>
                <w:rFonts w:ascii="標楷體" w:eastAsia="標楷體" w:hAnsi="標楷體" w:hint="eastAsia"/>
                <w:shd w:val="pct15" w:color="auto" w:fill="FFFFFF"/>
              </w:rPr>
              <w:t>請簡要說明</w:t>
            </w:r>
            <w:r w:rsidR="006F1B0D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="006F1B0D" w:rsidRPr="006F1B0D">
              <w:rPr>
                <w:rFonts w:ascii="標楷體" w:eastAsia="標楷體" w:hAnsi="標楷體" w:hint="eastAsia"/>
                <w:shd w:val="pct15" w:color="auto" w:fill="FFFFFF"/>
              </w:rPr>
              <w:t>學生狀況概述</w:t>
            </w:r>
            <w:r w:rsidR="006F1B0D">
              <w:rPr>
                <w:rFonts w:ascii="標楷體" w:eastAsia="標楷體" w:hAnsi="標楷體" w:hint="eastAsia"/>
                <w:shd w:val="pct15" w:color="auto" w:fill="FFFFFF"/>
              </w:rPr>
              <w:t>、目前處理情形、轉</w:t>
            </w:r>
            <w:proofErr w:type="gramStart"/>
            <w:r w:rsidR="006F1B0D">
              <w:rPr>
                <w:rFonts w:ascii="標楷體" w:eastAsia="標楷體" w:hAnsi="標楷體" w:hint="eastAsia"/>
                <w:shd w:val="pct15" w:color="auto" w:fill="FFFFFF"/>
              </w:rPr>
              <w:t>介</w:t>
            </w:r>
            <w:proofErr w:type="gramEnd"/>
            <w:r w:rsidR="006F1B0D">
              <w:rPr>
                <w:rFonts w:ascii="標楷體" w:eastAsia="標楷體" w:hAnsi="標楷體" w:hint="eastAsia"/>
                <w:shd w:val="pct15" w:color="auto" w:fill="FFFFFF"/>
              </w:rPr>
              <w:t>狀況等）</w:t>
            </w:r>
            <w:r w:rsidRPr="006A0B62">
              <w:rPr>
                <w:rFonts w:ascii="標楷體" w:eastAsia="標楷體" w:hAnsi="標楷體" w:hint="eastAsia"/>
              </w:rPr>
              <w:t>：</w:t>
            </w:r>
          </w:p>
          <w:p w:rsidR="007C1E13" w:rsidRPr="006F1B0D" w:rsidRDefault="007C1E13" w:rsidP="00122659">
            <w:pPr>
              <w:pStyle w:val="Print-FromToSubjectDate"/>
              <w:pBdr>
                <w:left w:val="none" w:sz="0" w:space="0" w:color="auto"/>
              </w:pBd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</w:tr>
      <w:tr w:rsidR="00DC1F6A" w:rsidTr="00122659">
        <w:trPr>
          <w:cantSplit/>
          <w:trHeight w:val="944"/>
        </w:trPr>
        <w:tc>
          <w:tcPr>
            <w:tcW w:w="11340" w:type="dxa"/>
            <w:gridSpan w:val="7"/>
          </w:tcPr>
          <w:p w:rsidR="00BC100F" w:rsidRPr="006C4F67" w:rsidRDefault="006F1B0D">
            <w:pPr>
              <w:spacing w:line="400" w:lineRule="exact"/>
              <w:rPr>
                <w:rFonts w:ascii="標楷體" w:eastAsia="標楷體" w:hAnsi="標楷體" w:hint="eastAsia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 w:rsidR="00DC1F6A">
              <w:rPr>
                <w:rFonts w:ascii="標楷體" w:eastAsia="標楷體" w:hAnsi="標楷體" w:hint="eastAsia"/>
              </w:rPr>
              <w:t>學生是否有自殺意念或有自傷、傷人行為</w:t>
            </w:r>
            <w:r w:rsidR="00BC100F">
              <w:rPr>
                <w:rFonts w:ascii="標楷體" w:eastAsia="標楷體" w:hAnsi="標楷體" w:hint="eastAsia"/>
              </w:rPr>
              <w:t>：</w:t>
            </w:r>
            <w:r w:rsidR="00351B8F">
              <w:rPr>
                <w:rFonts w:ascii="標楷體" w:eastAsia="標楷體" w:hAnsi="標楷體" w:hint="eastAsia"/>
              </w:rPr>
              <w:t>□</w:t>
            </w:r>
            <w:r w:rsidR="00DC1F6A">
              <w:rPr>
                <w:rFonts w:ascii="標楷體" w:eastAsia="標楷體" w:hAnsi="標楷體" w:hint="eastAsia"/>
              </w:rPr>
              <w:t>無</w:t>
            </w:r>
            <w:r w:rsidR="007E14E3">
              <w:rPr>
                <w:rFonts w:ascii="標楷體" w:eastAsia="標楷體" w:hAnsi="標楷體" w:hint="eastAsia"/>
              </w:rPr>
              <w:t xml:space="preserve">  </w:t>
            </w:r>
            <w:r w:rsidR="006C2FEE">
              <w:rPr>
                <w:rFonts w:ascii="標楷體" w:eastAsia="標楷體" w:hAnsi="標楷體" w:hint="eastAsia"/>
                <w:bCs/>
                <w:szCs w:val="28"/>
              </w:rPr>
              <w:t>□</w:t>
            </w:r>
            <w:r w:rsidR="00DC1F6A">
              <w:rPr>
                <w:rFonts w:ascii="標楷體" w:eastAsia="標楷體" w:hAnsi="標楷體" w:hint="eastAsia"/>
              </w:rPr>
              <w:t>有</w:t>
            </w:r>
            <w:proofErr w:type="gramStart"/>
            <w:r w:rsidR="00D004E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D004E4">
              <w:rPr>
                <w:rFonts w:ascii="標楷體" w:eastAsia="標楷體" w:hAnsi="標楷體" w:hint="eastAsia"/>
                <w:szCs w:val="24"/>
              </w:rPr>
              <w:t>請說明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＿＿＿＿＿＿＿＿＿＿＿＿＿＿＿＿＿）</w:t>
            </w:r>
            <w:proofErr w:type="gramEnd"/>
          </w:p>
          <w:p w:rsidR="00DC1F6A" w:rsidRDefault="00DC1F6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 w:rsidRPr="009D49F5">
              <w:rPr>
                <w:rFonts w:eastAsia="標楷體"/>
              </w:rPr>
              <w:t>1</w:t>
            </w:r>
            <w:r w:rsidRPr="009D49F5">
              <w:rPr>
                <w:rFonts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者</w:t>
            </w:r>
            <w:r w:rsidR="00CC09B1">
              <w:rPr>
                <w:rFonts w:ascii="標楷體" w:eastAsia="標楷體" w:hAnsi="標楷體" w:hint="eastAsia"/>
              </w:rPr>
              <w:t>請</w:t>
            </w:r>
            <w:r w:rsidRPr="00241541">
              <w:rPr>
                <w:rFonts w:ascii="標楷體" w:eastAsia="標楷體" w:hAnsi="標楷體" w:hint="eastAsia"/>
                <w:b/>
                <w:color w:val="FF0000"/>
              </w:rPr>
              <w:t>確認學生同意被轉</w:t>
            </w:r>
            <w:proofErr w:type="gramStart"/>
            <w:r w:rsidRPr="00241541">
              <w:rPr>
                <w:rFonts w:ascii="標楷體" w:eastAsia="標楷體" w:hAnsi="標楷體" w:hint="eastAsia"/>
                <w:b/>
                <w:color w:val="FF000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，並</w:t>
            </w:r>
            <w:r w:rsidR="002C6D03"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 w:hint="eastAsia"/>
              </w:rPr>
              <w:t>親自帶至</w:t>
            </w:r>
            <w:r w:rsidR="00302B26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諮商</w:t>
            </w:r>
            <w:r w:rsidR="00302B26">
              <w:rPr>
                <w:rFonts w:ascii="標楷體" w:eastAsia="標楷體" w:hAnsi="標楷體" w:hint="eastAsia"/>
              </w:rPr>
              <w:t>組</w:t>
            </w:r>
            <w:r w:rsidR="002C6D03">
              <w:rPr>
                <w:rFonts w:ascii="標楷體" w:eastAsia="標楷體" w:hAnsi="標楷體" w:hint="eastAsia"/>
              </w:rPr>
              <w:t>，</w:t>
            </w:r>
            <w:proofErr w:type="gramStart"/>
            <w:r w:rsidR="002C6D03">
              <w:rPr>
                <w:rFonts w:ascii="標楷體" w:eastAsia="標楷體" w:hAnsi="標楷體" w:hint="eastAsia"/>
              </w:rPr>
              <w:t>唯校安</w:t>
            </w:r>
            <w:proofErr w:type="gramEnd"/>
            <w:r w:rsidR="002C6D03">
              <w:rPr>
                <w:rFonts w:ascii="標楷體" w:eastAsia="標楷體" w:hAnsi="標楷體" w:hint="eastAsia"/>
              </w:rPr>
              <w:t>事件則不在此限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DC1F6A" w:rsidRDefault="00DC1F6A" w:rsidP="00DC715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9D49F5">
              <w:rPr>
                <w:rFonts w:eastAsia="標楷體"/>
              </w:rPr>
              <w:t>2</w:t>
            </w:r>
            <w:r w:rsidRPr="009D49F5">
              <w:rPr>
                <w:rFonts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後本中心將於</w:t>
            </w:r>
            <w:r w:rsidR="00416398">
              <w:rPr>
                <w:rFonts w:ascii="標楷體" w:eastAsia="標楷體" w:hAnsi="標楷體" w:hint="eastAsia"/>
              </w:rPr>
              <w:t>5個工作</w:t>
            </w:r>
            <w:r w:rsidR="00222B54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內回</w:t>
            </w:r>
            <w:r w:rsidR="00222B54">
              <w:rPr>
                <w:rFonts w:ascii="標楷體" w:eastAsia="標楷體" w:hAnsi="標楷體" w:hint="eastAsia"/>
              </w:rPr>
              <w:t>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C1F6A" w:rsidTr="00351B8F">
        <w:trPr>
          <w:cantSplit/>
          <w:trHeight w:val="660"/>
        </w:trPr>
        <w:tc>
          <w:tcPr>
            <w:tcW w:w="11340" w:type="dxa"/>
            <w:gridSpan w:val="7"/>
            <w:vAlign w:val="center"/>
          </w:tcPr>
          <w:p w:rsidR="00DC1F6A" w:rsidRDefault="00222B54" w:rsidP="00351B8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DC1F6A">
              <w:rPr>
                <w:rFonts w:ascii="標楷體" w:eastAsia="標楷體" w:hAnsi="標楷體" w:hint="eastAsia"/>
              </w:rPr>
              <w:t>諮商</w:t>
            </w:r>
            <w:r>
              <w:rPr>
                <w:rFonts w:ascii="標楷體" w:eastAsia="標楷體" w:hAnsi="標楷體" w:hint="eastAsia"/>
              </w:rPr>
              <w:t>組</w:t>
            </w:r>
            <w:r w:rsidR="00DC1F6A">
              <w:rPr>
                <w:rFonts w:ascii="標楷體" w:eastAsia="標楷體" w:hAnsi="標楷體" w:hint="eastAsia"/>
              </w:rPr>
              <w:t>安排      月     日       點進行晤談，諮商師：</w:t>
            </w:r>
          </w:p>
        </w:tc>
      </w:tr>
      <w:tr w:rsidR="00DC1F6A" w:rsidTr="00351B8F">
        <w:trPr>
          <w:cantSplit/>
          <w:trHeight w:val="753"/>
        </w:trPr>
        <w:tc>
          <w:tcPr>
            <w:tcW w:w="5551" w:type="dxa"/>
            <w:gridSpan w:val="4"/>
            <w:vAlign w:val="center"/>
          </w:tcPr>
          <w:p w:rsidR="00DC1F6A" w:rsidRDefault="00DC1F6A" w:rsidP="00351B8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者簽名：</w:t>
            </w:r>
          </w:p>
        </w:tc>
        <w:tc>
          <w:tcPr>
            <w:tcW w:w="5789" w:type="dxa"/>
            <w:gridSpan w:val="3"/>
            <w:vAlign w:val="center"/>
          </w:tcPr>
          <w:p w:rsidR="00DC1F6A" w:rsidRDefault="00222B54" w:rsidP="00351B8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個案管理者</w:t>
            </w:r>
            <w:r w:rsidR="00DC1F6A">
              <w:rPr>
                <w:rFonts w:ascii="標楷體" w:eastAsia="標楷體" w:hAnsi="標楷體" w:hint="eastAsia"/>
              </w:rPr>
              <w:t>簽名：</w:t>
            </w:r>
          </w:p>
        </w:tc>
      </w:tr>
    </w:tbl>
    <w:p w:rsidR="006F1B0D" w:rsidRDefault="006F1B0D" w:rsidP="006F1B0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學生諮商組電話</w:t>
      </w:r>
      <w:r w:rsidRPr="001732D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03-9357400</w:t>
      </w:r>
      <w:r w:rsidRPr="001732D3"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 w:hint="eastAsia"/>
        </w:rPr>
        <w:t>7172或03-93171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2</w:t>
      </w:r>
    </w:p>
    <w:p w:rsidR="006F1B0D" w:rsidRDefault="006F1B0D" w:rsidP="006F1B0D">
      <w:pPr>
        <w:jc w:val="right"/>
        <w:rPr>
          <w:rFonts w:ascii="標楷體" w:eastAsia="標楷體" w:hAnsi="標楷體"/>
        </w:rPr>
      </w:pPr>
      <w:proofErr w:type="gramStart"/>
      <w:r w:rsidRPr="001732D3">
        <w:rPr>
          <w:rFonts w:ascii="標楷體" w:eastAsia="標楷體" w:hAnsi="標楷體"/>
        </w:rPr>
        <w:t>E-mail:</w:t>
      </w:r>
      <w:r>
        <w:rPr>
          <w:rFonts w:ascii="標楷體" w:eastAsia="標楷體" w:hAnsi="標楷體"/>
        </w:rPr>
        <w:t>scsc@</w:t>
      </w:r>
      <w:r>
        <w:rPr>
          <w:rFonts w:ascii="標楷體" w:eastAsia="標楷體" w:hAnsi="標楷體" w:hint="eastAsia"/>
        </w:rPr>
        <w:t>e</w:t>
      </w:r>
      <w:r>
        <w:rPr>
          <w:rFonts w:ascii="標楷體" w:eastAsia="標楷體" w:hAnsi="標楷體"/>
        </w:rPr>
        <w:t>ms.niu.</w:t>
      </w:r>
      <w:r w:rsidRPr="001732D3">
        <w:rPr>
          <w:rFonts w:ascii="標楷體" w:eastAsia="標楷體" w:hAnsi="標楷體"/>
        </w:rPr>
        <w:t>edu.tw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:rsidR="006F1B0D" w:rsidRPr="00F34568" w:rsidRDefault="006F1B0D" w:rsidP="006F1B0D">
      <w:pPr>
        <w:jc w:val="center"/>
        <w:rPr>
          <w:rFonts w:ascii="標楷體" w:eastAsia="標楷體" w:hAnsi="標楷體"/>
        </w:rPr>
      </w:pPr>
      <w:r w:rsidRPr="001732D3">
        <w:rPr>
          <w:rFonts w:ascii="標楷體" w:eastAsia="標楷體" w:hAnsi="標楷體" w:hint="eastAsia"/>
          <w:b/>
          <w:sz w:val="28"/>
          <w:szCs w:val="28"/>
        </w:rPr>
        <w:t>轉</w:t>
      </w:r>
      <w:proofErr w:type="gramStart"/>
      <w:r w:rsidRPr="001732D3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Pr="001732D3">
        <w:rPr>
          <w:rFonts w:ascii="標楷體" w:eastAsia="標楷體" w:hAnsi="標楷體" w:hint="eastAsia"/>
          <w:b/>
          <w:sz w:val="28"/>
          <w:szCs w:val="28"/>
        </w:rPr>
        <w:t>時請尊重學生個人隱私</w:t>
      </w:r>
      <w:r>
        <w:rPr>
          <w:rFonts w:ascii="標楷體" w:eastAsia="標楷體" w:hAnsi="標楷體" w:hint="eastAsia"/>
          <w:b/>
          <w:sz w:val="28"/>
          <w:szCs w:val="28"/>
        </w:rPr>
        <w:t>、保密相關資料</w:t>
      </w:r>
      <w:r w:rsidRPr="001732D3">
        <w:rPr>
          <w:rFonts w:ascii="標楷體" w:eastAsia="標楷體" w:hAnsi="標楷體" w:hint="eastAsia"/>
          <w:b/>
          <w:sz w:val="28"/>
          <w:szCs w:val="28"/>
        </w:rPr>
        <w:t>，並請審慎處理，以</w:t>
      </w:r>
      <w:r>
        <w:rPr>
          <w:rFonts w:ascii="標楷體" w:eastAsia="標楷體" w:hAnsi="標楷體" w:hint="eastAsia"/>
          <w:b/>
          <w:sz w:val="28"/>
          <w:szCs w:val="28"/>
        </w:rPr>
        <w:t>符</w:t>
      </w:r>
      <w:r w:rsidRPr="001732D3">
        <w:rPr>
          <w:rFonts w:ascii="標楷體" w:eastAsia="標楷體" w:hAnsi="標楷體" w:hint="eastAsia"/>
          <w:b/>
          <w:sz w:val="28"/>
          <w:szCs w:val="28"/>
        </w:rPr>
        <w:t>專業倫理。</w:t>
      </w:r>
    </w:p>
    <w:p w:rsidR="00DC1F6A" w:rsidRPr="006F1B0D" w:rsidRDefault="00DC1F6A" w:rsidP="00371157"/>
    <w:sectPr w:rsidR="00DC1F6A" w:rsidRPr="006F1B0D" w:rsidSect="006F1B0D">
      <w:pgSz w:w="11907" w:h="16840" w:code="9"/>
      <w:pgMar w:top="851" w:right="624" w:bottom="709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8D" w:rsidRDefault="00966A8D" w:rsidP="004A5387">
      <w:pPr>
        <w:spacing w:line="240" w:lineRule="auto"/>
      </w:pPr>
      <w:r>
        <w:separator/>
      </w:r>
    </w:p>
  </w:endnote>
  <w:endnote w:type="continuationSeparator" w:id="0">
    <w:p w:rsidR="00966A8D" w:rsidRDefault="00966A8D" w:rsidP="004A5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8D" w:rsidRDefault="00966A8D" w:rsidP="004A5387">
      <w:pPr>
        <w:spacing w:line="240" w:lineRule="auto"/>
      </w:pPr>
      <w:r>
        <w:separator/>
      </w:r>
    </w:p>
  </w:footnote>
  <w:footnote w:type="continuationSeparator" w:id="0">
    <w:p w:rsidR="00966A8D" w:rsidRDefault="00966A8D" w:rsidP="004A5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970"/>
    <w:multiLevelType w:val="hybridMultilevel"/>
    <w:tmpl w:val="B42819B4"/>
    <w:lvl w:ilvl="0" w:tplc="96FC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731B1"/>
    <w:multiLevelType w:val="hybridMultilevel"/>
    <w:tmpl w:val="C6761796"/>
    <w:lvl w:ilvl="0" w:tplc="D032B888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115D4056"/>
    <w:multiLevelType w:val="hybridMultilevel"/>
    <w:tmpl w:val="AED4B1BC"/>
    <w:lvl w:ilvl="0" w:tplc="FC284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A27371"/>
    <w:multiLevelType w:val="hybridMultilevel"/>
    <w:tmpl w:val="E070D52E"/>
    <w:lvl w:ilvl="0" w:tplc="740A1A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6F327D5"/>
    <w:multiLevelType w:val="hybridMultilevel"/>
    <w:tmpl w:val="A178F696"/>
    <w:lvl w:ilvl="0" w:tplc="9AE4C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D1B4D41"/>
    <w:multiLevelType w:val="hybridMultilevel"/>
    <w:tmpl w:val="2EC0EA72"/>
    <w:lvl w:ilvl="0" w:tplc="94482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3201C7"/>
    <w:multiLevelType w:val="hybridMultilevel"/>
    <w:tmpl w:val="C56405E6"/>
    <w:lvl w:ilvl="0" w:tplc="96FC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2126A5"/>
    <w:multiLevelType w:val="hybridMultilevel"/>
    <w:tmpl w:val="DFF68764"/>
    <w:lvl w:ilvl="0" w:tplc="96FC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2077E5"/>
    <w:multiLevelType w:val="hybridMultilevel"/>
    <w:tmpl w:val="2904EF3A"/>
    <w:lvl w:ilvl="0" w:tplc="151883A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27F1279"/>
    <w:multiLevelType w:val="hybridMultilevel"/>
    <w:tmpl w:val="A6BE3FAC"/>
    <w:lvl w:ilvl="0" w:tplc="96FC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DD358D"/>
    <w:multiLevelType w:val="hybridMultilevel"/>
    <w:tmpl w:val="326A8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916F3E"/>
    <w:multiLevelType w:val="hybridMultilevel"/>
    <w:tmpl w:val="DD4EA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E50EDA"/>
    <w:multiLevelType w:val="hybridMultilevel"/>
    <w:tmpl w:val="D4320D96"/>
    <w:lvl w:ilvl="0" w:tplc="96FCA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00229E"/>
    <w:multiLevelType w:val="hybridMultilevel"/>
    <w:tmpl w:val="1536FEDC"/>
    <w:lvl w:ilvl="0" w:tplc="9AAC5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0902D3"/>
    <w:multiLevelType w:val="hybridMultilevel"/>
    <w:tmpl w:val="04440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9823EFB"/>
    <w:multiLevelType w:val="hybridMultilevel"/>
    <w:tmpl w:val="F2680166"/>
    <w:lvl w:ilvl="0" w:tplc="96FC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271FEA"/>
    <w:multiLevelType w:val="hybridMultilevel"/>
    <w:tmpl w:val="10063C9E"/>
    <w:lvl w:ilvl="0" w:tplc="96FC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A66A65"/>
    <w:multiLevelType w:val="hybridMultilevel"/>
    <w:tmpl w:val="B0AC4918"/>
    <w:lvl w:ilvl="0" w:tplc="272ACA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4"/>
  </w:num>
  <w:num w:numId="5">
    <w:abstractNumId w:val="14"/>
  </w:num>
  <w:num w:numId="6">
    <w:abstractNumId w:val="13"/>
  </w:num>
  <w:num w:numId="7">
    <w:abstractNumId w:val="11"/>
  </w:num>
  <w:num w:numId="8">
    <w:abstractNumId w:val="7"/>
  </w:num>
  <w:num w:numId="9">
    <w:abstractNumId w:val="16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10"/>
  </w:num>
  <w:num w:numId="15">
    <w:abstractNumId w:val="0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F6A"/>
    <w:rsid w:val="000217C6"/>
    <w:rsid w:val="000849D2"/>
    <w:rsid w:val="000B62ED"/>
    <w:rsid w:val="000B7E3F"/>
    <w:rsid w:val="001051D8"/>
    <w:rsid w:val="00122659"/>
    <w:rsid w:val="001344A8"/>
    <w:rsid w:val="00167BCB"/>
    <w:rsid w:val="0018008F"/>
    <w:rsid w:val="00196465"/>
    <w:rsid w:val="001B2BDF"/>
    <w:rsid w:val="001D7983"/>
    <w:rsid w:val="00200068"/>
    <w:rsid w:val="002157D8"/>
    <w:rsid w:val="00222B54"/>
    <w:rsid w:val="002247D6"/>
    <w:rsid w:val="00241541"/>
    <w:rsid w:val="002531CB"/>
    <w:rsid w:val="00254150"/>
    <w:rsid w:val="002763DF"/>
    <w:rsid w:val="002C6D03"/>
    <w:rsid w:val="002D3F0C"/>
    <w:rsid w:val="002E5A7E"/>
    <w:rsid w:val="002F31BE"/>
    <w:rsid w:val="002F6F9D"/>
    <w:rsid w:val="00302B26"/>
    <w:rsid w:val="00313AB5"/>
    <w:rsid w:val="00333A27"/>
    <w:rsid w:val="00351B8F"/>
    <w:rsid w:val="00371157"/>
    <w:rsid w:val="00395368"/>
    <w:rsid w:val="003B496B"/>
    <w:rsid w:val="003D18C6"/>
    <w:rsid w:val="003F419A"/>
    <w:rsid w:val="004046D3"/>
    <w:rsid w:val="00416398"/>
    <w:rsid w:val="00416FEB"/>
    <w:rsid w:val="00446DC5"/>
    <w:rsid w:val="00461A6F"/>
    <w:rsid w:val="00463B90"/>
    <w:rsid w:val="0049172F"/>
    <w:rsid w:val="004A5387"/>
    <w:rsid w:val="004E1E7D"/>
    <w:rsid w:val="005578A3"/>
    <w:rsid w:val="00557EC9"/>
    <w:rsid w:val="00581CE1"/>
    <w:rsid w:val="00587A5A"/>
    <w:rsid w:val="005D1BE3"/>
    <w:rsid w:val="005E4028"/>
    <w:rsid w:val="005E6F13"/>
    <w:rsid w:val="00606A41"/>
    <w:rsid w:val="00617DBA"/>
    <w:rsid w:val="006437DF"/>
    <w:rsid w:val="00646CEF"/>
    <w:rsid w:val="006A0B62"/>
    <w:rsid w:val="006A29AC"/>
    <w:rsid w:val="006B1AD9"/>
    <w:rsid w:val="006B30BB"/>
    <w:rsid w:val="006C2FEE"/>
    <w:rsid w:val="006C4F67"/>
    <w:rsid w:val="006E26E0"/>
    <w:rsid w:val="006F1B0D"/>
    <w:rsid w:val="006F4F37"/>
    <w:rsid w:val="006F68C2"/>
    <w:rsid w:val="0074276C"/>
    <w:rsid w:val="00755726"/>
    <w:rsid w:val="007711D0"/>
    <w:rsid w:val="007949A9"/>
    <w:rsid w:val="00795972"/>
    <w:rsid w:val="007C1E13"/>
    <w:rsid w:val="007E14E3"/>
    <w:rsid w:val="00806CC4"/>
    <w:rsid w:val="00820671"/>
    <w:rsid w:val="0083377E"/>
    <w:rsid w:val="00851DD8"/>
    <w:rsid w:val="0085296D"/>
    <w:rsid w:val="00864C95"/>
    <w:rsid w:val="00891151"/>
    <w:rsid w:val="008B03FC"/>
    <w:rsid w:val="008C7DB3"/>
    <w:rsid w:val="008D0B67"/>
    <w:rsid w:val="008D2EE5"/>
    <w:rsid w:val="008D442C"/>
    <w:rsid w:val="008E2DBA"/>
    <w:rsid w:val="009078C2"/>
    <w:rsid w:val="00912F2D"/>
    <w:rsid w:val="00951AF0"/>
    <w:rsid w:val="009546C8"/>
    <w:rsid w:val="00966A8D"/>
    <w:rsid w:val="009958E3"/>
    <w:rsid w:val="009A2042"/>
    <w:rsid w:val="009B730F"/>
    <w:rsid w:val="009C03A5"/>
    <w:rsid w:val="009C3F7F"/>
    <w:rsid w:val="009D49F5"/>
    <w:rsid w:val="009E58FD"/>
    <w:rsid w:val="00A02572"/>
    <w:rsid w:val="00A04222"/>
    <w:rsid w:val="00A222BE"/>
    <w:rsid w:val="00A318AF"/>
    <w:rsid w:val="00A4213D"/>
    <w:rsid w:val="00A52CC7"/>
    <w:rsid w:val="00A72735"/>
    <w:rsid w:val="00A776DD"/>
    <w:rsid w:val="00A9216A"/>
    <w:rsid w:val="00AA02A7"/>
    <w:rsid w:val="00AA2A16"/>
    <w:rsid w:val="00AA5460"/>
    <w:rsid w:val="00AB6EBB"/>
    <w:rsid w:val="00AE0895"/>
    <w:rsid w:val="00AE370A"/>
    <w:rsid w:val="00AE7CA9"/>
    <w:rsid w:val="00B06CCB"/>
    <w:rsid w:val="00B16B26"/>
    <w:rsid w:val="00B46800"/>
    <w:rsid w:val="00B54836"/>
    <w:rsid w:val="00B56E8B"/>
    <w:rsid w:val="00B71D6A"/>
    <w:rsid w:val="00B7201F"/>
    <w:rsid w:val="00B94559"/>
    <w:rsid w:val="00BA270C"/>
    <w:rsid w:val="00BB16A5"/>
    <w:rsid w:val="00BC100F"/>
    <w:rsid w:val="00BC129A"/>
    <w:rsid w:val="00BD30A4"/>
    <w:rsid w:val="00BF37F6"/>
    <w:rsid w:val="00C25B32"/>
    <w:rsid w:val="00C379BB"/>
    <w:rsid w:val="00C718CE"/>
    <w:rsid w:val="00C832FE"/>
    <w:rsid w:val="00CA5E5A"/>
    <w:rsid w:val="00CC06A9"/>
    <w:rsid w:val="00CC09B1"/>
    <w:rsid w:val="00D004E4"/>
    <w:rsid w:val="00D02641"/>
    <w:rsid w:val="00D2518A"/>
    <w:rsid w:val="00D530F9"/>
    <w:rsid w:val="00D60BF7"/>
    <w:rsid w:val="00D807CC"/>
    <w:rsid w:val="00D809DF"/>
    <w:rsid w:val="00D9361A"/>
    <w:rsid w:val="00DC1F6A"/>
    <w:rsid w:val="00DC7158"/>
    <w:rsid w:val="00DD1717"/>
    <w:rsid w:val="00DE53A1"/>
    <w:rsid w:val="00DF24B9"/>
    <w:rsid w:val="00E013E3"/>
    <w:rsid w:val="00E51B71"/>
    <w:rsid w:val="00E858CA"/>
    <w:rsid w:val="00E908F2"/>
    <w:rsid w:val="00EC4FD3"/>
    <w:rsid w:val="00ED5FD4"/>
    <w:rsid w:val="00EE608D"/>
    <w:rsid w:val="00F10F1C"/>
    <w:rsid w:val="00F31C73"/>
    <w:rsid w:val="00F66FB7"/>
    <w:rsid w:val="00F70BCA"/>
    <w:rsid w:val="00F77155"/>
    <w:rsid w:val="00FB28C0"/>
    <w:rsid w:val="00FB2E7F"/>
    <w:rsid w:val="00FD0144"/>
    <w:rsid w:val="00FD5D95"/>
    <w:rsid w:val="00FF0528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4720A"/>
  <w15:docId w15:val="{113BB4AC-5700-43C0-9196-273958C0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  <w:style w:type="paragraph" w:styleId="a3">
    <w:name w:val="header"/>
    <w:basedOn w:val="a"/>
    <w:link w:val="a4"/>
    <w:uiPriority w:val="99"/>
    <w:rsid w:val="004A53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A5387"/>
  </w:style>
  <w:style w:type="paragraph" w:styleId="a5">
    <w:name w:val="footer"/>
    <w:basedOn w:val="a"/>
    <w:link w:val="a6"/>
    <w:rsid w:val="004A53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4A5387"/>
  </w:style>
  <w:style w:type="paragraph" w:styleId="a7">
    <w:name w:val="List Paragraph"/>
    <w:basedOn w:val="a"/>
    <w:uiPriority w:val="34"/>
    <w:qFormat/>
    <w:rsid w:val="006B30BB"/>
    <w:pPr>
      <w:ind w:leftChars="200" w:left="480"/>
    </w:pPr>
  </w:style>
  <w:style w:type="paragraph" w:styleId="a8">
    <w:name w:val="Balloon Text"/>
    <w:basedOn w:val="a"/>
    <w:link w:val="a9"/>
    <w:semiHidden/>
    <w:unhideWhenUsed/>
    <w:rsid w:val="00D0264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02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234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creator>huafan</dc:creator>
  <cp:lastModifiedBy>user</cp:lastModifiedBy>
  <cp:revision>217</cp:revision>
  <cp:lastPrinted>2023-08-29T08:51:00Z</cp:lastPrinted>
  <dcterms:created xsi:type="dcterms:W3CDTF">2021-10-26T01:40:00Z</dcterms:created>
  <dcterms:modified xsi:type="dcterms:W3CDTF">2023-09-05T06:58:00Z</dcterms:modified>
</cp:coreProperties>
</file>